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5D" w:rsidRDefault="008E025D" w:rsidP="008E025D">
      <w:pPr>
        <w:pStyle w:val="MainHeader"/>
      </w:pPr>
      <w:bookmarkStart w:id="0" w:name="_GoBack"/>
      <w:bookmarkEnd w:id="0"/>
      <w:r>
        <w:t xml:space="preserve">2016 Summer Student Program </w:t>
      </w:r>
    </w:p>
    <w:p w:rsidR="008E025D" w:rsidRDefault="008E025D" w:rsidP="008E025D">
      <w:pPr>
        <w:rPr>
          <w:rFonts w:cs="Arial"/>
          <w:b/>
          <w:sz w:val="24"/>
          <w:szCs w:val="24"/>
        </w:rPr>
      </w:pPr>
    </w:p>
    <w:p w:rsidR="008E025D" w:rsidRDefault="008E025D" w:rsidP="008E025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SHORT ANSWER FORM</w:t>
      </w:r>
    </w:p>
    <w:p w:rsidR="008E025D" w:rsidRPr="008E025D" w:rsidRDefault="008E025D" w:rsidP="008E025D">
      <w:pPr>
        <w:pStyle w:val="NoSpacing"/>
      </w:pPr>
    </w:p>
    <w:p w:rsidR="008E025D" w:rsidRDefault="008E025D" w:rsidP="008E025D">
      <w:pPr>
        <w:pStyle w:val="ListParagraph"/>
        <w:numPr>
          <w:ilvl w:val="0"/>
          <w:numId w:val="29"/>
        </w:numPr>
        <w:spacing w:after="200" w:line="276" w:lineRule="auto"/>
        <w:rPr>
          <w:rFonts w:cs="Arial"/>
        </w:rPr>
      </w:pPr>
      <w:r>
        <w:rPr>
          <w:rFonts w:cs="Arial"/>
        </w:rPr>
        <w:t>Describe your interest in global health generally and in working at Grand Challenges Canada in particular. (Maximum 500 words.)</w:t>
      </w:r>
      <w:r>
        <w:rPr>
          <w:rFonts w:cs="Arial"/>
        </w:rPr>
        <w:br/>
      </w:r>
      <w:r>
        <w:rPr>
          <w:rFonts w:cs="Arial"/>
        </w:rPr>
        <w:fldChar w:fldCharType="begin"/>
      </w:r>
      <w:r>
        <w:rPr>
          <w:rFonts w:cs="Arial"/>
        </w:rPr>
        <w:instrText xml:space="preserve"> FILLIN   \* MERGEFORMAT </w:instrText>
      </w:r>
      <w:r>
        <w:rPr>
          <w:rFonts w:cs="Arial"/>
        </w:rPr>
        <w:fldChar w:fldCharType="end"/>
      </w: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  <w:b/>
        </w:rPr>
      </w:pPr>
    </w:p>
    <w:p w:rsidR="008E025D" w:rsidRDefault="008E025D" w:rsidP="008E025D">
      <w:pPr>
        <w:rPr>
          <w:rFonts w:cs="Arial"/>
          <w:b/>
        </w:rPr>
      </w:pPr>
    </w:p>
    <w:p w:rsidR="008E025D" w:rsidRDefault="008E025D" w:rsidP="008E025D">
      <w:pPr>
        <w:rPr>
          <w:rFonts w:cs="Arial"/>
          <w:b/>
        </w:rPr>
      </w:pPr>
    </w:p>
    <w:p w:rsidR="008E025D" w:rsidRDefault="008E025D" w:rsidP="008E025D">
      <w:pPr>
        <w:rPr>
          <w:rFonts w:cs="Arial"/>
          <w:b/>
        </w:rPr>
      </w:pPr>
    </w:p>
    <w:p w:rsidR="008E025D" w:rsidRDefault="008E025D" w:rsidP="008E025D">
      <w:pPr>
        <w:rPr>
          <w:rFonts w:cs="Arial"/>
          <w:b/>
        </w:rPr>
      </w:pPr>
    </w:p>
    <w:p w:rsidR="008E025D" w:rsidRDefault="008E025D" w:rsidP="008E025D">
      <w:pPr>
        <w:rPr>
          <w:rFonts w:cs="Arial"/>
          <w:b/>
        </w:rPr>
      </w:pPr>
    </w:p>
    <w:p w:rsidR="008E025D" w:rsidRDefault="008E025D" w:rsidP="008E025D">
      <w:pPr>
        <w:rPr>
          <w:rFonts w:cs="Arial"/>
          <w:b/>
        </w:rPr>
      </w:pPr>
    </w:p>
    <w:p w:rsidR="008E025D" w:rsidRDefault="008E025D" w:rsidP="008E025D">
      <w:pPr>
        <w:rPr>
          <w:rFonts w:cs="Arial"/>
          <w:b/>
        </w:rPr>
      </w:pPr>
    </w:p>
    <w:p w:rsidR="008E025D" w:rsidRDefault="008E025D" w:rsidP="008E025D">
      <w:pPr>
        <w:rPr>
          <w:rFonts w:cs="Arial"/>
          <w:b/>
        </w:rPr>
      </w:pPr>
    </w:p>
    <w:p w:rsidR="008E025D" w:rsidRDefault="008E025D" w:rsidP="008E025D">
      <w:pPr>
        <w:rPr>
          <w:rFonts w:cs="Arial"/>
          <w:b/>
        </w:rPr>
      </w:pPr>
    </w:p>
    <w:p w:rsidR="008E025D" w:rsidRDefault="008E025D" w:rsidP="008E025D">
      <w:pPr>
        <w:rPr>
          <w:rFonts w:cs="Arial"/>
          <w:b/>
        </w:rPr>
      </w:pPr>
    </w:p>
    <w:p w:rsidR="008E025D" w:rsidRDefault="008E025D" w:rsidP="008E025D">
      <w:pPr>
        <w:rPr>
          <w:rFonts w:cs="Arial"/>
          <w:b/>
        </w:rPr>
      </w:pPr>
    </w:p>
    <w:p w:rsidR="008E025D" w:rsidRDefault="008E025D" w:rsidP="008E025D">
      <w:pPr>
        <w:rPr>
          <w:rFonts w:cs="Arial"/>
          <w:b/>
        </w:rPr>
      </w:pPr>
    </w:p>
    <w:p w:rsidR="008E025D" w:rsidRDefault="008E025D" w:rsidP="008E025D">
      <w:pPr>
        <w:rPr>
          <w:rFonts w:cs="Arial"/>
          <w:b/>
        </w:rPr>
      </w:pPr>
    </w:p>
    <w:p w:rsidR="008E025D" w:rsidRDefault="008E025D" w:rsidP="008E025D">
      <w:pPr>
        <w:rPr>
          <w:rFonts w:cs="Arial"/>
          <w:b/>
        </w:rPr>
      </w:pPr>
    </w:p>
    <w:p w:rsidR="008E025D" w:rsidRDefault="008E025D" w:rsidP="008E025D">
      <w:pPr>
        <w:rPr>
          <w:rFonts w:cs="Arial"/>
          <w:b/>
        </w:rPr>
      </w:pPr>
    </w:p>
    <w:p w:rsidR="008E025D" w:rsidRDefault="008E025D" w:rsidP="008E025D">
      <w:pPr>
        <w:rPr>
          <w:rFonts w:cs="Arial"/>
          <w:b/>
        </w:rPr>
      </w:pPr>
    </w:p>
    <w:p w:rsidR="008F3E5C" w:rsidRDefault="008F3E5C" w:rsidP="008F3E5C">
      <w:pPr>
        <w:pStyle w:val="NoSpacing"/>
      </w:pPr>
    </w:p>
    <w:p w:rsidR="008F3E5C" w:rsidRDefault="008F3E5C" w:rsidP="008F3E5C">
      <w:pPr>
        <w:pStyle w:val="NoSpacing"/>
      </w:pPr>
    </w:p>
    <w:p w:rsidR="008F3E5C" w:rsidRDefault="008F3E5C" w:rsidP="008F3E5C">
      <w:pPr>
        <w:pStyle w:val="NoSpacing"/>
      </w:pPr>
    </w:p>
    <w:p w:rsidR="008F3E5C" w:rsidRDefault="008F3E5C" w:rsidP="008F3E5C">
      <w:pPr>
        <w:pStyle w:val="NoSpacing"/>
      </w:pPr>
    </w:p>
    <w:p w:rsidR="008F3E5C" w:rsidRDefault="008F3E5C" w:rsidP="008F3E5C">
      <w:pPr>
        <w:pStyle w:val="NoSpacing"/>
      </w:pPr>
    </w:p>
    <w:p w:rsidR="008F3E5C" w:rsidRDefault="008F3E5C" w:rsidP="008F3E5C">
      <w:pPr>
        <w:pStyle w:val="NoSpacing"/>
      </w:pPr>
    </w:p>
    <w:p w:rsidR="008F3E5C" w:rsidRDefault="008F3E5C" w:rsidP="008F3E5C">
      <w:pPr>
        <w:pStyle w:val="NoSpacing"/>
      </w:pPr>
    </w:p>
    <w:p w:rsidR="008F3E5C" w:rsidRDefault="008F3E5C" w:rsidP="008F3E5C">
      <w:pPr>
        <w:pStyle w:val="NoSpacing"/>
      </w:pPr>
    </w:p>
    <w:p w:rsidR="008F3E5C" w:rsidRDefault="008F3E5C" w:rsidP="008F3E5C">
      <w:pPr>
        <w:pStyle w:val="NoSpacing"/>
      </w:pPr>
    </w:p>
    <w:p w:rsidR="008F3E5C" w:rsidRDefault="008F3E5C" w:rsidP="008F3E5C">
      <w:pPr>
        <w:pStyle w:val="NoSpacing"/>
      </w:pPr>
    </w:p>
    <w:p w:rsidR="008F3E5C" w:rsidRPr="008F3E5C" w:rsidRDefault="008F3E5C" w:rsidP="008F3E5C">
      <w:pPr>
        <w:pStyle w:val="NoSpacing"/>
      </w:pPr>
    </w:p>
    <w:p w:rsidR="008E025D" w:rsidRDefault="008E025D" w:rsidP="008E025D">
      <w:pPr>
        <w:rPr>
          <w:rFonts w:cs="Arial"/>
          <w:b/>
        </w:rPr>
      </w:pPr>
    </w:p>
    <w:p w:rsidR="008E025D" w:rsidRDefault="008E025D" w:rsidP="008E025D">
      <w:pPr>
        <w:rPr>
          <w:rFonts w:cs="Arial"/>
          <w:b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pStyle w:val="ListParagraph"/>
        <w:numPr>
          <w:ilvl w:val="0"/>
          <w:numId w:val="29"/>
        </w:numPr>
        <w:spacing w:after="200" w:line="276" w:lineRule="auto"/>
        <w:rPr>
          <w:rFonts w:cs="Arial"/>
        </w:rPr>
      </w:pPr>
      <w:r>
        <w:rPr>
          <w:rFonts w:cs="Arial"/>
        </w:rPr>
        <w:lastRenderedPageBreak/>
        <w:t>What are your career objectives? This may include field(s) of interest, job preferences, and the reasons why you chose your course of study. (Maximum 250 words.)</w:t>
      </w:r>
    </w:p>
    <w:p w:rsidR="008E025D" w:rsidRDefault="008E025D" w:rsidP="008E025D">
      <w:pPr>
        <w:rPr>
          <w:rFonts w:cs="Arial"/>
        </w:rPr>
      </w:pPr>
      <w:r>
        <w:rPr>
          <w:rFonts w:cs="Arial"/>
        </w:rPr>
        <w:t xml:space="preserve">            </w:t>
      </w: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F3E5C" w:rsidRDefault="008F3E5C" w:rsidP="008F3E5C">
      <w:pPr>
        <w:pStyle w:val="NoSpacing"/>
      </w:pPr>
    </w:p>
    <w:p w:rsidR="008F3E5C" w:rsidRDefault="008F3E5C" w:rsidP="008F3E5C">
      <w:pPr>
        <w:pStyle w:val="NoSpacing"/>
      </w:pPr>
    </w:p>
    <w:p w:rsidR="008F3E5C" w:rsidRDefault="008F3E5C" w:rsidP="008F3E5C">
      <w:pPr>
        <w:pStyle w:val="NoSpacing"/>
      </w:pPr>
    </w:p>
    <w:p w:rsidR="008F3E5C" w:rsidRDefault="008F3E5C" w:rsidP="008F3E5C">
      <w:pPr>
        <w:pStyle w:val="NoSpacing"/>
      </w:pPr>
    </w:p>
    <w:p w:rsidR="008F3E5C" w:rsidRDefault="008F3E5C" w:rsidP="008F3E5C">
      <w:pPr>
        <w:pStyle w:val="NoSpacing"/>
      </w:pPr>
    </w:p>
    <w:p w:rsidR="008F3E5C" w:rsidRDefault="008F3E5C" w:rsidP="008F3E5C">
      <w:pPr>
        <w:pStyle w:val="NoSpacing"/>
      </w:pPr>
    </w:p>
    <w:p w:rsidR="008F3E5C" w:rsidRDefault="008F3E5C" w:rsidP="008F3E5C">
      <w:pPr>
        <w:pStyle w:val="NoSpacing"/>
      </w:pPr>
    </w:p>
    <w:p w:rsidR="008F3E5C" w:rsidRDefault="008F3E5C" w:rsidP="008F3E5C">
      <w:pPr>
        <w:pStyle w:val="NoSpacing"/>
      </w:pPr>
    </w:p>
    <w:p w:rsidR="008F3E5C" w:rsidRDefault="008F3E5C" w:rsidP="008F3E5C">
      <w:pPr>
        <w:pStyle w:val="NoSpacing"/>
      </w:pPr>
    </w:p>
    <w:p w:rsidR="008F3E5C" w:rsidRPr="008F3E5C" w:rsidRDefault="008F3E5C" w:rsidP="008F3E5C">
      <w:pPr>
        <w:pStyle w:val="NoSpacing"/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pStyle w:val="ListParagraph"/>
        <w:numPr>
          <w:ilvl w:val="0"/>
          <w:numId w:val="29"/>
        </w:numPr>
        <w:spacing w:after="200" w:line="276" w:lineRule="auto"/>
        <w:rPr>
          <w:rFonts w:cs="Arial"/>
        </w:rPr>
      </w:pPr>
      <w:r>
        <w:rPr>
          <w:rFonts w:cs="Arial"/>
        </w:rPr>
        <w:t>How are your academic and employment experiences, extra-curricular activities and skills relevant to the position and/or field of work for which you are applying? (Maximum 250 words.)</w:t>
      </w:r>
    </w:p>
    <w:p w:rsidR="008E025D" w:rsidRDefault="008E025D" w:rsidP="008E025D">
      <w:pPr>
        <w:rPr>
          <w:rFonts w:cs="Arial"/>
        </w:rPr>
      </w:pPr>
      <w:r>
        <w:rPr>
          <w:rFonts w:cs="Arial"/>
        </w:rPr>
        <w:t xml:space="preserve">            </w:t>
      </w: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F3E5C" w:rsidRDefault="008F3E5C" w:rsidP="008F3E5C">
      <w:pPr>
        <w:pStyle w:val="NoSpacing"/>
      </w:pPr>
    </w:p>
    <w:p w:rsidR="008F3E5C" w:rsidRDefault="008F3E5C" w:rsidP="008F3E5C">
      <w:pPr>
        <w:pStyle w:val="NoSpacing"/>
      </w:pPr>
    </w:p>
    <w:p w:rsidR="008F3E5C" w:rsidRDefault="008F3E5C" w:rsidP="008F3E5C">
      <w:pPr>
        <w:pStyle w:val="NoSpacing"/>
      </w:pPr>
    </w:p>
    <w:p w:rsidR="008F3E5C" w:rsidRPr="008F3E5C" w:rsidRDefault="008F3E5C" w:rsidP="008F3E5C">
      <w:pPr>
        <w:pStyle w:val="NoSpacing"/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pStyle w:val="ListParagraph"/>
        <w:rPr>
          <w:rFonts w:cs="Arial"/>
        </w:rPr>
      </w:pPr>
    </w:p>
    <w:p w:rsidR="008E025D" w:rsidRDefault="008E025D" w:rsidP="008E025D">
      <w:pPr>
        <w:pStyle w:val="ListParagraph"/>
        <w:numPr>
          <w:ilvl w:val="0"/>
          <w:numId w:val="29"/>
        </w:numPr>
        <w:spacing w:after="200" w:line="276" w:lineRule="auto"/>
        <w:rPr>
          <w:rFonts w:cs="Arial"/>
        </w:rPr>
      </w:pPr>
      <w:r>
        <w:rPr>
          <w:rFonts w:cs="Arial"/>
          <w:b/>
          <w:i/>
        </w:rPr>
        <w:lastRenderedPageBreak/>
        <w:t>For applicants to the Communications position only</w:t>
      </w:r>
      <w:r>
        <w:rPr>
          <w:rFonts w:cs="Arial"/>
          <w:i/>
        </w:rPr>
        <w:t xml:space="preserve">: </w:t>
      </w:r>
      <w:r>
        <w:rPr>
          <w:rFonts w:cs="Arial"/>
        </w:rPr>
        <w:t xml:space="preserve">Describe your experience in social media (including websites) from both a content development and a technical perspective. </w:t>
      </w:r>
    </w:p>
    <w:p w:rsidR="008E025D" w:rsidRDefault="008E025D" w:rsidP="008E025D">
      <w:pPr>
        <w:pStyle w:val="ListParagraph"/>
        <w:rPr>
          <w:rFonts w:cs="Arial"/>
        </w:rPr>
      </w:pPr>
    </w:p>
    <w:p w:rsidR="008E025D" w:rsidRDefault="008E025D" w:rsidP="008E025D">
      <w:pPr>
        <w:pStyle w:val="ListParagraph"/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8E025D" w:rsidRDefault="008E025D" w:rsidP="008E025D">
      <w:pPr>
        <w:rPr>
          <w:rFonts w:cs="Arial"/>
        </w:rPr>
      </w:pPr>
    </w:p>
    <w:p w:rsidR="00583561" w:rsidRPr="008E025D" w:rsidRDefault="00583561" w:rsidP="008E025D"/>
    <w:sectPr w:rsidR="00583561" w:rsidRPr="008E025D" w:rsidSect="0076092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70" w:right="1440" w:bottom="1440" w:left="1368" w:header="36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5C" w:rsidRDefault="008F3E5C" w:rsidP="00583561">
      <w:r>
        <w:separator/>
      </w:r>
    </w:p>
  </w:endnote>
  <w:endnote w:type="continuationSeparator" w:id="0">
    <w:p w:rsidR="008F3E5C" w:rsidRDefault="008F3E5C" w:rsidP="0058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F" w:rsidRDefault="005C291C" w:rsidP="00DF7812">
    <w:pPr>
      <w:pStyle w:val="Footer"/>
      <w:framePr w:wrap="around" w:vAnchor="text" w:hAnchor="margin" w:xAlign="right" w:y="1"/>
    </w:pPr>
    <w:r>
      <w:fldChar w:fldCharType="begin"/>
    </w:r>
    <w:r w:rsidR="00774FCF">
      <w:instrText xml:space="preserve">PAGE  </w:instrText>
    </w:r>
    <w:r>
      <w:fldChar w:fldCharType="end"/>
    </w:r>
  </w:p>
  <w:p w:rsidR="00774FCF" w:rsidRDefault="00774FCF" w:rsidP="004C3E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29" w:rsidRPr="00BC0583" w:rsidRDefault="00760929" w:rsidP="00760929">
    <w:pPr>
      <w:pStyle w:val="Footer"/>
      <w:framePr w:wrap="around" w:vAnchor="text" w:hAnchor="page" w:x="10651" w:y="-273"/>
    </w:pPr>
    <w:r w:rsidRPr="00BC0583">
      <w:rPr>
        <w:rFonts w:cs="Arial"/>
      </w:rPr>
      <w:fldChar w:fldCharType="begin"/>
    </w:r>
    <w:r w:rsidRPr="00BC0583">
      <w:rPr>
        <w:rFonts w:cs="Arial"/>
      </w:rPr>
      <w:instrText xml:space="preserve">PAGE  </w:instrText>
    </w:r>
    <w:r w:rsidRPr="00BC0583">
      <w:rPr>
        <w:rFonts w:cs="Arial"/>
      </w:rPr>
      <w:fldChar w:fldCharType="separate"/>
    </w:r>
    <w:r w:rsidR="00CA7E19">
      <w:rPr>
        <w:rFonts w:cs="Arial"/>
        <w:noProof/>
      </w:rPr>
      <w:t>3</w:t>
    </w:r>
    <w:r w:rsidRPr="00BC0583">
      <w:rPr>
        <w:rFonts w:cs="Arial"/>
      </w:rPr>
      <w:fldChar w:fldCharType="end"/>
    </w:r>
  </w:p>
  <w:p w:rsidR="00774FCF" w:rsidRDefault="00774FCF" w:rsidP="00583561">
    <w:pPr>
      <w:pStyle w:val="Footer"/>
    </w:pPr>
  </w:p>
  <w:p w:rsidR="00774FCF" w:rsidRDefault="00774FCF" w:rsidP="004C3ED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F" w:rsidRDefault="00760929" w:rsidP="00760929">
    <w:pPr>
      <w:pStyle w:val="Footer"/>
      <w:ind w:left="-1350"/>
    </w:pPr>
    <w:r>
      <w:rPr>
        <w:noProof/>
        <w:lang w:val="en-US" w:bidi="ar-SA"/>
      </w:rPr>
      <w:drawing>
        <wp:inline distT="0" distB="0" distL="0" distR="0" wp14:anchorId="66254DEC" wp14:editId="402B55F7">
          <wp:extent cx="7600950" cy="78330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C_footer_ENG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512" cy="78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4FCF" w:rsidRDefault="00774FCF" w:rsidP="00583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5C" w:rsidRDefault="008F3E5C" w:rsidP="00583561">
      <w:r>
        <w:separator/>
      </w:r>
    </w:p>
  </w:footnote>
  <w:footnote w:type="continuationSeparator" w:id="0">
    <w:p w:rsidR="008F3E5C" w:rsidRDefault="008F3E5C" w:rsidP="0058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F" w:rsidRDefault="008946AD" w:rsidP="00760929">
    <w:pPr>
      <w:pStyle w:val="Header"/>
      <w:tabs>
        <w:tab w:val="clear" w:pos="4680"/>
        <w:tab w:val="clear" w:pos="9360"/>
        <w:tab w:val="left" w:pos="6500"/>
      </w:tabs>
      <w:ind w:left="-1350"/>
    </w:pPr>
    <w:r>
      <w:rPr>
        <w:noProof/>
        <w:lang w:val="en-US" w:bidi="ar-SA"/>
      </w:rPr>
      <w:drawing>
        <wp:inline distT="0" distB="0" distL="0" distR="0">
          <wp:extent cx="7761175" cy="132397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C_ENG_2ndSheet_header2_2014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517" cy="132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FC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F" w:rsidRDefault="008946AD" w:rsidP="00760929">
    <w:pPr>
      <w:pStyle w:val="Header"/>
      <w:ind w:left="-1350"/>
    </w:pPr>
    <w:r>
      <w:rPr>
        <w:noProof/>
        <w:lang w:val="en-US" w:bidi="ar-SA"/>
      </w:rPr>
      <w:drawing>
        <wp:inline distT="0" distB="0" distL="0" distR="0">
          <wp:extent cx="7780014" cy="21050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header_2014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116" cy="210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80D5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A0B4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3862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6A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3E4EC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685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9E0F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5E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C2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78D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5858"/>
    <w:multiLevelType w:val="hybridMultilevel"/>
    <w:tmpl w:val="EED4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FE4632"/>
    <w:multiLevelType w:val="hybridMultilevel"/>
    <w:tmpl w:val="7BEC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124A5"/>
    <w:multiLevelType w:val="multilevel"/>
    <w:tmpl w:val="AA28429A"/>
    <w:numStyleLink w:val="Multipletierlist"/>
  </w:abstractNum>
  <w:abstractNum w:abstractNumId="13">
    <w:nsid w:val="2E9242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5250CD6"/>
    <w:multiLevelType w:val="multilevel"/>
    <w:tmpl w:val="AA28429A"/>
    <w:styleLink w:val="Multipletierlist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/>
        <w:b/>
        <w:dstrike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 Bold" w:hAnsi="Arial Bold" w:hint="default"/>
        <w:b/>
        <w:i w:val="0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BE327B1"/>
    <w:multiLevelType w:val="hybridMultilevel"/>
    <w:tmpl w:val="D9320F4E"/>
    <w:lvl w:ilvl="0" w:tplc="FBBCE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C2B82"/>
    <w:multiLevelType w:val="hybridMultilevel"/>
    <w:tmpl w:val="B31E33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1262E"/>
    <w:multiLevelType w:val="hybridMultilevel"/>
    <w:tmpl w:val="DE48F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C86FFF"/>
    <w:multiLevelType w:val="hybridMultilevel"/>
    <w:tmpl w:val="70CCD6A4"/>
    <w:lvl w:ilvl="0" w:tplc="FBBCE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F3766"/>
    <w:multiLevelType w:val="multilevel"/>
    <w:tmpl w:val="AA28429A"/>
    <w:numStyleLink w:val="Multipletierlist"/>
  </w:abstractNum>
  <w:abstractNum w:abstractNumId="20">
    <w:nsid w:val="621E68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FF000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4466F06"/>
    <w:multiLevelType w:val="multilevel"/>
    <w:tmpl w:val="AA28429A"/>
    <w:numStyleLink w:val="Multipletierlist"/>
  </w:abstractNum>
  <w:abstractNum w:abstractNumId="22">
    <w:nsid w:val="79713E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FF000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D253C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8"/>
  </w:num>
  <w:num w:numId="5">
    <w:abstractNumId w:val="15"/>
  </w:num>
  <w:num w:numId="6">
    <w:abstractNumId w:val="13"/>
  </w:num>
  <w:num w:numId="7">
    <w:abstractNumId w:val="23"/>
  </w:num>
  <w:num w:numId="8">
    <w:abstractNumId w:val="9"/>
  </w:num>
  <w:num w:numId="9">
    <w:abstractNumId w:val="20"/>
  </w:num>
  <w:num w:numId="10">
    <w:abstractNumId w:val="22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9"/>
    <w:lvlOverride w:ilvl="0">
      <w:lvl w:ilvl="0">
        <w:start w:val="1"/>
        <w:numFmt w:val="none"/>
        <w:lvlText w:val="1."/>
        <w:lvlJc w:val="left"/>
        <w:pPr>
          <w:ind w:left="540" w:hanging="360"/>
        </w:pPr>
        <w:rPr>
          <w:rFonts w:hint="default"/>
          <w:b/>
          <w:i w:val="0"/>
          <w:color w:val="FF0000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2"/>
  </w:num>
  <w:num w:numId="28">
    <w:abstractNumId w:val="2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5C"/>
    <w:rsid w:val="00010A4F"/>
    <w:rsid w:val="00100CBD"/>
    <w:rsid w:val="0010184B"/>
    <w:rsid w:val="00152175"/>
    <w:rsid w:val="00176F75"/>
    <w:rsid w:val="001B67F5"/>
    <w:rsid w:val="001B7C50"/>
    <w:rsid w:val="001F0381"/>
    <w:rsid w:val="001F673E"/>
    <w:rsid w:val="002160D3"/>
    <w:rsid w:val="002D60C8"/>
    <w:rsid w:val="00310303"/>
    <w:rsid w:val="003C349C"/>
    <w:rsid w:val="00412A9D"/>
    <w:rsid w:val="00412EED"/>
    <w:rsid w:val="00425458"/>
    <w:rsid w:val="004350BD"/>
    <w:rsid w:val="004826DD"/>
    <w:rsid w:val="00494394"/>
    <w:rsid w:val="004C3EDE"/>
    <w:rsid w:val="00560560"/>
    <w:rsid w:val="00583561"/>
    <w:rsid w:val="005A272D"/>
    <w:rsid w:val="005C291C"/>
    <w:rsid w:val="0060270E"/>
    <w:rsid w:val="00684863"/>
    <w:rsid w:val="006F4193"/>
    <w:rsid w:val="0073097C"/>
    <w:rsid w:val="00736338"/>
    <w:rsid w:val="00760929"/>
    <w:rsid w:val="00774FCF"/>
    <w:rsid w:val="00782F97"/>
    <w:rsid w:val="007B4BFC"/>
    <w:rsid w:val="007F06D3"/>
    <w:rsid w:val="00864A7A"/>
    <w:rsid w:val="008718BA"/>
    <w:rsid w:val="00875A14"/>
    <w:rsid w:val="008827F0"/>
    <w:rsid w:val="008946AD"/>
    <w:rsid w:val="00894B5C"/>
    <w:rsid w:val="008E025D"/>
    <w:rsid w:val="008E1F54"/>
    <w:rsid w:val="008F3E5C"/>
    <w:rsid w:val="008F7954"/>
    <w:rsid w:val="009A6522"/>
    <w:rsid w:val="009C494B"/>
    <w:rsid w:val="009E0C45"/>
    <w:rsid w:val="00A05021"/>
    <w:rsid w:val="00A64053"/>
    <w:rsid w:val="00AB7414"/>
    <w:rsid w:val="00B0291C"/>
    <w:rsid w:val="00B60D42"/>
    <w:rsid w:val="00B72FED"/>
    <w:rsid w:val="00BB7DCD"/>
    <w:rsid w:val="00BF6358"/>
    <w:rsid w:val="00C01FE4"/>
    <w:rsid w:val="00C03B90"/>
    <w:rsid w:val="00C232C7"/>
    <w:rsid w:val="00C27CEF"/>
    <w:rsid w:val="00C749B6"/>
    <w:rsid w:val="00CA7E19"/>
    <w:rsid w:val="00CE7317"/>
    <w:rsid w:val="00D21819"/>
    <w:rsid w:val="00DE2744"/>
    <w:rsid w:val="00DE3595"/>
    <w:rsid w:val="00DF7812"/>
    <w:rsid w:val="00E46287"/>
    <w:rsid w:val="00E54209"/>
    <w:rsid w:val="00E56185"/>
    <w:rsid w:val="00ED7DEE"/>
    <w:rsid w:val="00EF1500"/>
    <w:rsid w:val="00EF2294"/>
    <w:rsid w:val="00EF3755"/>
    <w:rsid w:val="00F02C65"/>
    <w:rsid w:val="00F12B3A"/>
    <w:rsid w:val="00F2137E"/>
    <w:rsid w:val="00F435A2"/>
    <w:rsid w:val="00F55074"/>
    <w:rsid w:val="00FB3676"/>
    <w:rsid w:val="00FC1646"/>
    <w:rsid w:val="00FD6B7C"/>
    <w:rsid w:val="00FE2C57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next w:val="NoSpacing"/>
    <w:qFormat/>
    <w:rsid w:val="00F435A2"/>
    <w:pPr>
      <w:spacing w:after="0" w:line="240" w:lineRule="auto"/>
    </w:pPr>
    <w:rPr>
      <w:rFonts w:ascii="Arial" w:hAnsi="Arial"/>
      <w:lang w:val="en-CA"/>
    </w:rPr>
  </w:style>
  <w:style w:type="paragraph" w:styleId="Heading1">
    <w:name w:val="heading 1"/>
    <w:basedOn w:val="Header"/>
    <w:next w:val="Normal"/>
    <w:link w:val="Heading1Char"/>
    <w:uiPriority w:val="2"/>
    <w:qFormat/>
    <w:rsid w:val="008F7954"/>
    <w:pPr>
      <w:spacing w:before="240"/>
      <w:contextualSpacing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152175"/>
    <w:pPr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44DF3"/>
    <w:pPr>
      <w:spacing w:before="200" w:line="271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B4D53"/>
    <w:pPr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41CA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41CA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41CA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DF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DF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C5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FB6"/>
    <w:rPr>
      <w:rFonts w:ascii="Arial" w:hAnsi="Arial"/>
      <w:sz w:val="22"/>
      <w:lang w:eastAsia="en-CA"/>
    </w:rPr>
  </w:style>
  <w:style w:type="paragraph" w:styleId="Footer">
    <w:name w:val="footer"/>
    <w:basedOn w:val="Normal"/>
    <w:link w:val="FooterChar"/>
    <w:uiPriority w:val="99"/>
    <w:rsid w:val="005C5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FB6"/>
    <w:rPr>
      <w:rFonts w:ascii="Arial" w:hAnsi="Arial"/>
      <w:sz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5C5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B6"/>
    <w:rPr>
      <w:rFonts w:ascii="Tahom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844D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8F7954"/>
    <w:rPr>
      <w:rFonts w:ascii="Arial" w:eastAsiaTheme="majorEastAsia" w:hAnsi="Arial" w:cstheme="majorBidi"/>
      <w:b/>
      <w:bCs/>
      <w:cap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152175"/>
    <w:rPr>
      <w:rFonts w:ascii="Arial" w:eastAsiaTheme="majorEastAsia" w:hAnsi="Arial" w:cstheme="majorBidi"/>
      <w:b/>
      <w:bCs/>
      <w:szCs w:val="26"/>
    </w:rPr>
  </w:style>
  <w:style w:type="paragraph" w:styleId="NoSpacing">
    <w:name w:val="No Spacing"/>
    <w:basedOn w:val="Normal"/>
    <w:uiPriority w:val="1"/>
    <w:qFormat/>
    <w:rsid w:val="00844DF3"/>
  </w:style>
  <w:style w:type="character" w:customStyle="1" w:styleId="Heading3Char">
    <w:name w:val="Heading 3 Char"/>
    <w:basedOn w:val="DefaultParagraphFont"/>
    <w:link w:val="Heading3"/>
    <w:uiPriority w:val="9"/>
    <w:rsid w:val="00844DF3"/>
    <w:rPr>
      <w:rFonts w:ascii="Arial" w:eastAsiaTheme="majorEastAsia" w:hAnsi="Arial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B4D53"/>
    <w:rPr>
      <w:rFonts w:ascii="Arial" w:eastAsiaTheme="majorEastAsia" w:hAnsi="Arial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41C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41C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1CA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DF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D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844DF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44D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44DF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44D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semiHidden/>
    <w:qFormat/>
    <w:rsid w:val="00844DF3"/>
    <w:rPr>
      <w:b/>
      <w:bCs/>
    </w:rPr>
  </w:style>
  <w:style w:type="character" w:styleId="Emphasis">
    <w:name w:val="Emphasis"/>
    <w:uiPriority w:val="20"/>
    <w:semiHidden/>
    <w:qFormat/>
    <w:rsid w:val="00844D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44DF3"/>
    <w:pPr>
      <w:spacing w:before="20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4DF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44DF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4DF3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844DF3"/>
    <w:rPr>
      <w:i/>
      <w:iCs/>
    </w:rPr>
  </w:style>
  <w:style w:type="character" w:styleId="IntenseEmphasis">
    <w:name w:val="Intense Emphasis"/>
    <w:uiPriority w:val="21"/>
    <w:semiHidden/>
    <w:qFormat/>
    <w:rsid w:val="00844DF3"/>
    <w:rPr>
      <w:b/>
      <w:bCs/>
    </w:rPr>
  </w:style>
  <w:style w:type="character" w:styleId="SubtleReference">
    <w:name w:val="Subtle Reference"/>
    <w:uiPriority w:val="31"/>
    <w:semiHidden/>
    <w:qFormat/>
    <w:rsid w:val="00844DF3"/>
    <w:rPr>
      <w:smallCaps/>
    </w:rPr>
  </w:style>
  <w:style w:type="character" w:styleId="IntenseReference">
    <w:name w:val="Intense Reference"/>
    <w:uiPriority w:val="32"/>
    <w:semiHidden/>
    <w:qFormat/>
    <w:rsid w:val="00844DF3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844DF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DF3"/>
    <w:pPr>
      <w:outlineLvl w:val="9"/>
    </w:pPr>
  </w:style>
  <w:style w:type="paragraph" w:customStyle="1" w:styleId="Noteitalictext">
    <w:name w:val="Note italic text"/>
    <w:basedOn w:val="NoSpacing"/>
    <w:qFormat/>
    <w:rsid w:val="00864A7A"/>
    <w:rPr>
      <w:i/>
    </w:rPr>
  </w:style>
  <w:style w:type="paragraph" w:styleId="ListContinue">
    <w:name w:val="List Continue"/>
    <w:basedOn w:val="Normal"/>
    <w:uiPriority w:val="99"/>
    <w:unhideWhenUsed/>
    <w:rsid w:val="009E0E6A"/>
    <w:pPr>
      <w:spacing w:after="120"/>
      <w:ind w:left="360"/>
      <w:contextualSpacing/>
    </w:pPr>
  </w:style>
  <w:style w:type="paragraph" w:customStyle="1" w:styleId="MainHeader">
    <w:name w:val="Main Header"/>
    <w:basedOn w:val="Normal"/>
    <w:qFormat/>
    <w:rsid w:val="004826DD"/>
    <w:rPr>
      <w:b/>
      <w:color w:val="FF0000"/>
      <w:sz w:val="30"/>
    </w:rPr>
  </w:style>
  <w:style w:type="numbering" w:customStyle="1" w:styleId="Multipletierlist">
    <w:name w:val="Multiple tier list"/>
    <w:basedOn w:val="NoList"/>
    <w:rsid w:val="00412EED"/>
    <w:pPr>
      <w:numPr>
        <w:numId w:val="26"/>
      </w:numPr>
    </w:pPr>
  </w:style>
  <w:style w:type="table" w:styleId="TableGrid">
    <w:name w:val="Table Grid"/>
    <w:basedOn w:val="TableNormal"/>
    <w:uiPriority w:val="59"/>
    <w:rsid w:val="00DE3595"/>
    <w:pPr>
      <w:spacing w:after="0" w:line="240" w:lineRule="auto"/>
    </w:pPr>
    <w:rPr>
      <w:rFonts w:ascii="Arial" w:eastAsia="Times" w:hAnsi="Arial" w:cs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Mar>
        <w:top w:w="58" w:type="dxa"/>
        <w:left w:w="58" w:type="dxa"/>
        <w:bottom w:w="58" w:type="dxa"/>
        <w:right w:w="58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808080" w:themeFill="background1" w:themeFillShade="80"/>
        <w:tcMar>
          <w:top w:w="58" w:type="dxa"/>
          <w:left w:w="58" w:type="dxa"/>
          <w:bottom w:w="58" w:type="dxa"/>
          <w:right w:w="58" w:type="dxa"/>
        </w:tcMar>
      </w:tcPr>
    </w:tblStylePr>
  </w:style>
  <w:style w:type="paragraph" w:styleId="BodyText">
    <w:name w:val="Body Text"/>
    <w:basedOn w:val="Normal"/>
    <w:link w:val="BodyTextChar"/>
    <w:rsid w:val="00152175"/>
  </w:style>
  <w:style w:type="character" w:customStyle="1" w:styleId="BodyTextChar">
    <w:name w:val="Body Text Char"/>
    <w:basedOn w:val="DefaultParagraphFont"/>
    <w:link w:val="BodyText"/>
    <w:rsid w:val="0015217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next w:val="NoSpacing"/>
    <w:qFormat/>
    <w:rsid w:val="00F435A2"/>
    <w:pPr>
      <w:spacing w:after="0" w:line="240" w:lineRule="auto"/>
    </w:pPr>
    <w:rPr>
      <w:rFonts w:ascii="Arial" w:hAnsi="Arial"/>
      <w:lang w:val="en-CA"/>
    </w:rPr>
  </w:style>
  <w:style w:type="paragraph" w:styleId="Heading1">
    <w:name w:val="heading 1"/>
    <w:basedOn w:val="Header"/>
    <w:next w:val="Normal"/>
    <w:link w:val="Heading1Char"/>
    <w:uiPriority w:val="2"/>
    <w:qFormat/>
    <w:rsid w:val="008F7954"/>
    <w:pPr>
      <w:spacing w:before="240"/>
      <w:contextualSpacing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152175"/>
    <w:pPr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44DF3"/>
    <w:pPr>
      <w:spacing w:before="200" w:line="271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B4D53"/>
    <w:pPr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41CA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41CA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41CA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DF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DF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C5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FB6"/>
    <w:rPr>
      <w:rFonts w:ascii="Arial" w:hAnsi="Arial"/>
      <w:sz w:val="22"/>
      <w:lang w:eastAsia="en-CA"/>
    </w:rPr>
  </w:style>
  <w:style w:type="paragraph" w:styleId="Footer">
    <w:name w:val="footer"/>
    <w:basedOn w:val="Normal"/>
    <w:link w:val="FooterChar"/>
    <w:uiPriority w:val="99"/>
    <w:rsid w:val="005C5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FB6"/>
    <w:rPr>
      <w:rFonts w:ascii="Arial" w:hAnsi="Arial"/>
      <w:sz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5C5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B6"/>
    <w:rPr>
      <w:rFonts w:ascii="Tahom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844D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8F7954"/>
    <w:rPr>
      <w:rFonts w:ascii="Arial" w:eastAsiaTheme="majorEastAsia" w:hAnsi="Arial" w:cstheme="majorBidi"/>
      <w:b/>
      <w:bCs/>
      <w:cap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152175"/>
    <w:rPr>
      <w:rFonts w:ascii="Arial" w:eastAsiaTheme="majorEastAsia" w:hAnsi="Arial" w:cstheme="majorBidi"/>
      <w:b/>
      <w:bCs/>
      <w:szCs w:val="26"/>
    </w:rPr>
  </w:style>
  <w:style w:type="paragraph" w:styleId="NoSpacing">
    <w:name w:val="No Spacing"/>
    <w:basedOn w:val="Normal"/>
    <w:uiPriority w:val="1"/>
    <w:qFormat/>
    <w:rsid w:val="00844DF3"/>
  </w:style>
  <w:style w:type="character" w:customStyle="1" w:styleId="Heading3Char">
    <w:name w:val="Heading 3 Char"/>
    <w:basedOn w:val="DefaultParagraphFont"/>
    <w:link w:val="Heading3"/>
    <w:uiPriority w:val="9"/>
    <w:rsid w:val="00844DF3"/>
    <w:rPr>
      <w:rFonts w:ascii="Arial" w:eastAsiaTheme="majorEastAsia" w:hAnsi="Arial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B4D53"/>
    <w:rPr>
      <w:rFonts w:ascii="Arial" w:eastAsiaTheme="majorEastAsia" w:hAnsi="Arial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41C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41C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1CA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DF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D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844DF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44D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44DF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44D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semiHidden/>
    <w:qFormat/>
    <w:rsid w:val="00844DF3"/>
    <w:rPr>
      <w:b/>
      <w:bCs/>
    </w:rPr>
  </w:style>
  <w:style w:type="character" w:styleId="Emphasis">
    <w:name w:val="Emphasis"/>
    <w:uiPriority w:val="20"/>
    <w:semiHidden/>
    <w:qFormat/>
    <w:rsid w:val="00844D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44DF3"/>
    <w:pPr>
      <w:spacing w:before="20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4DF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44DF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4DF3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844DF3"/>
    <w:rPr>
      <w:i/>
      <w:iCs/>
    </w:rPr>
  </w:style>
  <w:style w:type="character" w:styleId="IntenseEmphasis">
    <w:name w:val="Intense Emphasis"/>
    <w:uiPriority w:val="21"/>
    <w:semiHidden/>
    <w:qFormat/>
    <w:rsid w:val="00844DF3"/>
    <w:rPr>
      <w:b/>
      <w:bCs/>
    </w:rPr>
  </w:style>
  <w:style w:type="character" w:styleId="SubtleReference">
    <w:name w:val="Subtle Reference"/>
    <w:uiPriority w:val="31"/>
    <w:semiHidden/>
    <w:qFormat/>
    <w:rsid w:val="00844DF3"/>
    <w:rPr>
      <w:smallCaps/>
    </w:rPr>
  </w:style>
  <w:style w:type="character" w:styleId="IntenseReference">
    <w:name w:val="Intense Reference"/>
    <w:uiPriority w:val="32"/>
    <w:semiHidden/>
    <w:qFormat/>
    <w:rsid w:val="00844DF3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844DF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DF3"/>
    <w:pPr>
      <w:outlineLvl w:val="9"/>
    </w:pPr>
  </w:style>
  <w:style w:type="paragraph" w:customStyle="1" w:styleId="Noteitalictext">
    <w:name w:val="Note italic text"/>
    <w:basedOn w:val="NoSpacing"/>
    <w:qFormat/>
    <w:rsid w:val="00864A7A"/>
    <w:rPr>
      <w:i/>
    </w:rPr>
  </w:style>
  <w:style w:type="paragraph" w:styleId="ListContinue">
    <w:name w:val="List Continue"/>
    <w:basedOn w:val="Normal"/>
    <w:uiPriority w:val="99"/>
    <w:unhideWhenUsed/>
    <w:rsid w:val="009E0E6A"/>
    <w:pPr>
      <w:spacing w:after="120"/>
      <w:ind w:left="360"/>
      <w:contextualSpacing/>
    </w:pPr>
  </w:style>
  <w:style w:type="paragraph" w:customStyle="1" w:styleId="MainHeader">
    <w:name w:val="Main Header"/>
    <w:basedOn w:val="Normal"/>
    <w:qFormat/>
    <w:rsid w:val="004826DD"/>
    <w:rPr>
      <w:b/>
      <w:color w:val="FF0000"/>
      <w:sz w:val="30"/>
    </w:rPr>
  </w:style>
  <w:style w:type="numbering" w:customStyle="1" w:styleId="Multipletierlist">
    <w:name w:val="Multiple tier list"/>
    <w:basedOn w:val="NoList"/>
    <w:rsid w:val="00412EED"/>
    <w:pPr>
      <w:numPr>
        <w:numId w:val="26"/>
      </w:numPr>
    </w:pPr>
  </w:style>
  <w:style w:type="table" w:styleId="TableGrid">
    <w:name w:val="Table Grid"/>
    <w:basedOn w:val="TableNormal"/>
    <w:uiPriority w:val="59"/>
    <w:rsid w:val="00DE3595"/>
    <w:pPr>
      <w:spacing w:after="0" w:line="240" w:lineRule="auto"/>
    </w:pPr>
    <w:rPr>
      <w:rFonts w:ascii="Arial" w:eastAsia="Times" w:hAnsi="Arial" w:cs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Mar>
        <w:top w:w="58" w:type="dxa"/>
        <w:left w:w="58" w:type="dxa"/>
        <w:bottom w:w="58" w:type="dxa"/>
        <w:right w:w="58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808080" w:themeFill="background1" w:themeFillShade="80"/>
        <w:tcMar>
          <w:top w:w="58" w:type="dxa"/>
          <w:left w:w="58" w:type="dxa"/>
          <w:bottom w:w="58" w:type="dxa"/>
          <w:right w:w="58" w:type="dxa"/>
        </w:tcMar>
      </w:tcPr>
    </w:tblStylePr>
  </w:style>
  <w:style w:type="paragraph" w:styleId="BodyText">
    <w:name w:val="Body Text"/>
    <w:basedOn w:val="Normal"/>
    <w:link w:val="BodyTextChar"/>
    <w:rsid w:val="00152175"/>
  </w:style>
  <w:style w:type="character" w:customStyle="1" w:styleId="BodyTextChar">
    <w:name w:val="Body Text Char"/>
    <w:basedOn w:val="DefaultParagraphFont"/>
    <w:link w:val="BodyText"/>
    <w:rsid w:val="0015217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2016\3_Website%20Material\Heather%20to%20Edit\Short%20Answer%20Questions%20Form_Final_UPDATED%20HEADER-FOOTER_H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2399-A476-4D9C-A6B9-2A007F74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Answer Questions Form_Final_UPDATED HEADER-FOOTER_HC</Template>
  <TotalTime>0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Thornley +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Chithra Rajaratnam</dc:creator>
  <cp:lastModifiedBy>Chithra Rajaratnam</cp:lastModifiedBy>
  <cp:revision>2</cp:revision>
  <cp:lastPrinted>2015-11-26T18:52:00Z</cp:lastPrinted>
  <dcterms:created xsi:type="dcterms:W3CDTF">2015-11-26T18:53:00Z</dcterms:created>
  <dcterms:modified xsi:type="dcterms:W3CDTF">2015-11-26T18:53:00Z</dcterms:modified>
</cp:coreProperties>
</file>